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B" w:rsidRDefault="00CA5E8B" w:rsidP="00B73767">
      <w:pPr>
        <w:jc w:val="center"/>
        <w:rPr>
          <w:b/>
          <w:bCs/>
        </w:rPr>
      </w:pPr>
      <w:r w:rsidRPr="002C05DE">
        <w:rPr>
          <w:b/>
          <w:bCs/>
        </w:rPr>
        <w:t>ZARZĄDZENIE NR</w:t>
      </w:r>
      <w:r>
        <w:rPr>
          <w:b/>
          <w:bCs/>
        </w:rPr>
        <w:t xml:space="preserve"> III/145/2015</w:t>
      </w:r>
    </w:p>
    <w:p w:rsidR="00CA5E8B" w:rsidRDefault="00CA5E8B" w:rsidP="00B73767">
      <w:pPr>
        <w:jc w:val="center"/>
        <w:rPr>
          <w:b/>
          <w:bCs/>
        </w:rPr>
      </w:pPr>
    </w:p>
    <w:p w:rsidR="00CA5E8B" w:rsidRPr="002C05DE" w:rsidRDefault="00CA5E8B" w:rsidP="00B73767">
      <w:pPr>
        <w:jc w:val="both"/>
      </w:pPr>
      <w:r>
        <w:rPr>
          <w:b/>
          <w:bCs/>
        </w:rPr>
        <w:t xml:space="preserve">                                                </w:t>
      </w:r>
      <w:r w:rsidRPr="002C05DE">
        <w:t>Burmistrza Gminy Trzcińsko-Zdrój</w:t>
      </w:r>
    </w:p>
    <w:p w:rsidR="00CA5E8B" w:rsidRDefault="00CA5E8B" w:rsidP="00B73767">
      <w:pPr>
        <w:jc w:val="both"/>
      </w:pPr>
      <w:r w:rsidRPr="002C05DE">
        <w:t xml:space="preserve">                                  </w:t>
      </w:r>
      <w:r>
        <w:t xml:space="preserve">              z dnia 20 października </w:t>
      </w:r>
      <w:r w:rsidRPr="002C05DE">
        <w:t xml:space="preserve">2015 roku   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 xml:space="preserve">w sprawie: </w:t>
      </w:r>
      <w:r>
        <w:rPr>
          <w:b/>
          <w:bCs/>
        </w:rPr>
        <w:t>II przetargu ustnego nieograniczonego.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ab/>
        <w:t xml:space="preserve">Na podstawie art. 28 ust. 1 i art. 40 ust.1, pkt 1 oraz art. 67 ust.1, pkt 2 ustawy z dnia 21 sierpnia 1997 r. o gospodarce nieruchomościami ( tekst jedn. W Dz. U. z 2014 r., poz. 518 ze zm.) oraz § 3 Rozporządzenia Rady Ministrów z dnia 14 września 2004 r. w sprawie sposobu i trybu przeprowadzania przetargów oraz rokowań na zbycie nieruchomości (Dz. U z 2004 r. nr 207, poz. 2108 z późn. zm.) </w:t>
      </w:r>
      <w:r>
        <w:rPr>
          <w:b/>
          <w:bCs/>
        </w:rPr>
        <w:t>zarządzam</w:t>
      </w:r>
      <w:r>
        <w:t>: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>§1. Przeznaczyć do sprzedaży nieruchomość gruntową niezabudowaną, stanowiącą własność Gminy Trzcińsko-Zdrój, oznaczoną nr 257/4 o powierzchni 26,7050 ha, położoną w obrębie geodezyjnym Piaseczno, gm. Trzcińsko-Zdrój, dla której Sąd Rejonowy w Gryfinie prowadzi księgę wieczystą KW SZ1Y/00057299/2.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>§2. 1.Ustalić cenę wywoławczą w wysokości 555.950,00 zł netto (słownie: pięćset pięćdziesiąt pięć tysięcy dziewięćset pięćdziesiąt złotych 00/100 netto).</w:t>
      </w:r>
    </w:p>
    <w:p w:rsidR="00CA5E8B" w:rsidRDefault="00CA5E8B" w:rsidP="00B73767">
      <w:pPr>
        <w:jc w:val="both"/>
      </w:pPr>
      <w:r>
        <w:t>2. Do ceny działki ustalonej w drodze przetargu doliczyć koszty przygotowania nieruchomości do sprzedaży.</w:t>
      </w:r>
    </w:p>
    <w:p w:rsidR="00CA5E8B" w:rsidRDefault="00CA5E8B" w:rsidP="00B73767">
      <w:pPr>
        <w:jc w:val="both"/>
      </w:pPr>
    </w:p>
    <w:p w:rsidR="00CA5E8B" w:rsidRDefault="00CA5E8B" w:rsidP="00A27FB2">
      <w:pPr>
        <w:jc w:val="both"/>
      </w:pPr>
      <w:r>
        <w:t>§3. Ustalić wadium do przetargu w wysokości 56.000,00 zł (słownie: pięćdziesiąt sześć tysięcy złotych 00/100)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>§4. Wykonanie Zarządzenia powierza się Referatowi budownictwa, nieruchomości, gospodarki komunalnej, wodno-kanalizacyjny i ochrony środowiska Urzędu Miejskiego w Trzcińsku-Zdroju.</w:t>
      </w: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</w:p>
    <w:p w:rsidR="00CA5E8B" w:rsidRDefault="00CA5E8B" w:rsidP="00B73767">
      <w:pPr>
        <w:jc w:val="both"/>
      </w:pPr>
      <w:r>
        <w:t>§5. Zarządzenie wchodzi w życie z dniem podpisania.</w:t>
      </w:r>
    </w:p>
    <w:p w:rsidR="00CA5E8B" w:rsidRDefault="00CA5E8B"/>
    <w:sectPr w:rsidR="00CA5E8B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FC"/>
    <w:rsid w:val="001A2A41"/>
    <w:rsid w:val="001A6B77"/>
    <w:rsid w:val="001E5AD0"/>
    <w:rsid w:val="001F1D7C"/>
    <w:rsid w:val="002213E5"/>
    <w:rsid w:val="002B4CD5"/>
    <w:rsid w:val="002C05DE"/>
    <w:rsid w:val="002D1CE6"/>
    <w:rsid w:val="00334199"/>
    <w:rsid w:val="00357CDE"/>
    <w:rsid w:val="0037769D"/>
    <w:rsid w:val="00396DD1"/>
    <w:rsid w:val="00474AED"/>
    <w:rsid w:val="005275BD"/>
    <w:rsid w:val="005342A0"/>
    <w:rsid w:val="00542C75"/>
    <w:rsid w:val="00551985"/>
    <w:rsid w:val="006516BC"/>
    <w:rsid w:val="006A3A3C"/>
    <w:rsid w:val="006B7DFC"/>
    <w:rsid w:val="006C432B"/>
    <w:rsid w:val="00705754"/>
    <w:rsid w:val="007774EC"/>
    <w:rsid w:val="00872E21"/>
    <w:rsid w:val="00910CC8"/>
    <w:rsid w:val="00924259"/>
    <w:rsid w:val="009D258D"/>
    <w:rsid w:val="009E0762"/>
    <w:rsid w:val="00A27FB2"/>
    <w:rsid w:val="00A33D1A"/>
    <w:rsid w:val="00A73143"/>
    <w:rsid w:val="00A864A5"/>
    <w:rsid w:val="00B07E29"/>
    <w:rsid w:val="00B65EB6"/>
    <w:rsid w:val="00B73767"/>
    <w:rsid w:val="00BD2649"/>
    <w:rsid w:val="00C30885"/>
    <w:rsid w:val="00C819D7"/>
    <w:rsid w:val="00C957DE"/>
    <w:rsid w:val="00CA5E8B"/>
    <w:rsid w:val="00D53E81"/>
    <w:rsid w:val="00DF3593"/>
    <w:rsid w:val="00DF6689"/>
    <w:rsid w:val="00E042EF"/>
    <w:rsid w:val="00EB332C"/>
    <w:rsid w:val="00ED0518"/>
    <w:rsid w:val="00F11130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IwonaS</cp:lastModifiedBy>
  <cp:revision>2</cp:revision>
  <cp:lastPrinted>2015-10-20T12:51:00Z</cp:lastPrinted>
  <dcterms:created xsi:type="dcterms:W3CDTF">2015-10-20T12:51:00Z</dcterms:created>
  <dcterms:modified xsi:type="dcterms:W3CDTF">2015-10-20T12:51:00Z</dcterms:modified>
</cp:coreProperties>
</file>