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43" w:rsidRDefault="00BE0F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0F43" w:rsidRDefault="00BE0F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0F43" w:rsidRDefault="00BE0F43" w:rsidP="00BF1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 III/93/2015</w:t>
      </w:r>
    </w:p>
    <w:p w:rsidR="00BE0F43" w:rsidRDefault="00BE0F43" w:rsidP="00BF1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Burmistrza Gminy Trzcińsko – Zdrój</w:t>
      </w:r>
    </w:p>
    <w:p w:rsidR="00BE0F43" w:rsidRDefault="00BE0F43" w:rsidP="00BF1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19 czerwca 2015r.</w:t>
      </w:r>
    </w:p>
    <w:p w:rsidR="00BE0F43" w:rsidRDefault="00BE0F43" w:rsidP="00BF1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43" w:rsidRDefault="00BE0F43" w:rsidP="00BF1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B29">
        <w:rPr>
          <w:rFonts w:ascii="Times New Roman" w:hAnsi="Times New Roman" w:cs="Times New Roman"/>
          <w:b/>
          <w:bCs/>
          <w:sz w:val="28"/>
          <w:szCs w:val="28"/>
        </w:rPr>
        <w:t xml:space="preserve">w sprawie upoważnienia kierownika Ośrodka Pomocy Społecznej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BF1B29">
        <w:rPr>
          <w:rFonts w:ascii="Times New Roman" w:hAnsi="Times New Roman" w:cs="Times New Roman"/>
          <w:b/>
          <w:bCs/>
          <w:sz w:val="28"/>
          <w:szCs w:val="28"/>
        </w:rPr>
        <w:t xml:space="preserve">w Trzcińsku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F1B29">
        <w:rPr>
          <w:rFonts w:ascii="Times New Roman" w:hAnsi="Times New Roman" w:cs="Times New Roman"/>
          <w:b/>
          <w:bCs/>
          <w:sz w:val="28"/>
          <w:szCs w:val="28"/>
        </w:rPr>
        <w:t xml:space="preserve"> Zdroju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prowadzenia postępowań egzekucyjnych                        w rozumieniu ustawy o postępowaniu egzekucyjnym w administracji.</w:t>
      </w:r>
    </w:p>
    <w:p w:rsidR="00BE0F43" w:rsidRDefault="00BE0F43" w:rsidP="00A70F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0F43" w:rsidRDefault="00BE0F43" w:rsidP="00A70F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 podstawie art. 26 ustawy z dnia 17 czerwca 1966 r. o postępowaniu egzekucyjnym w administracji ( Dz. U. z 2014 r. poz. 1619 z późn. zm. ) </w:t>
      </w:r>
      <w:r w:rsidRPr="00BF1B29">
        <w:rPr>
          <w:rFonts w:ascii="Times New Roman" w:hAnsi="Times New Roman" w:cs="Times New Roman"/>
          <w:b/>
          <w:bCs/>
          <w:sz w:val="28"/>
          <w:szCs w:val="28"/>
        </w:rPr>
        <w:t>zarządzam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F1B29">
        <w:rPr>
          <w:rFonts w:ascii="Times New Roman" w:hAnsi="Times New Roman" w:cs="Times New Roman"/>
          <w:b/>
          <w:bCs/>
          <w:sz w:val="28"/>
          <w:szCs w:val="28"/>
        </w:rPr>
        <w:t xml:space="preserve"> co następuje:</w:t>
      </w:r>
    </w:p>
    <w:p w:rsidR="00BE0F43" w:rsidRDefault="00BE0F43" w:rsidP="00A70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1. </w:t>
      </w:r>
      <w:r w:rsidRPr="00BF1B29">
        <w:rPr>
          <w:rFonts w:ascii="Times New Roman" w:hAnsi="Times New Roman" w:cs="Times New Roman"/>
          <w:sz w:val="28"/>
          <w:szCs w:val="28"/>
        </w:rPr>
        <w:t xml:space="preserve">Upoważniam  Panią </w:t>
      </w:r>
      <w:r>
        <w:rPr>
          <w:rFonts w:ascii="Times New Roman" w:hAnsi="Times New Roman" w:cs="Times New Roman"/>
          <w:sz w:val="28"/>
          <w:szCs w:val="28"/>
        </w:rPr>
        <w:t>Józefę Warężak kierownika Ośrodka Pomocy Społecznej w Trzcińsku – Zdroju do prowadzenia postępowań egzekucyjnych    w rozumieniu ustawy o postępowaniu egzekucyjnym w administracji, w tym do podpisywania tytułów wykonawczych oraz do dokonywania wszelkich czynności, wynikających z w/w ustawy w zakresie niezbędnym do realizacji zadań Ośrodka Pomocy Społecznej.</w:t>
      </w:r>
    </w:p>
    <w:p w:rsidR="00BE0F43" w:rsidRDefault="00BE0F43" w:rsidP="00A70FDB">
      <w:pPr>
        <w:jc w:val="both"/>
        <w:rPr>
          <w:rFonts w:ascii="Times New Roman" w:hAnsi="Times New Roman" w:cs="Times New Roman"/>
          <w:sz w:val="28"/>
          <w:szCs w:val="28"/>
        </w:rPr>
      </w:pPr>
      <w:r w:rsidRPr="00A70FDB">
        <w:rPr>
          <w:rFonts w:ascii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 xml:space="preserve">Upoważnienie , o którym mowa w </w:t>
      </w:r>
      <w:r w:rsidRPr="00A70FDB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1 udzielam od dnia 01 marca 2015  na czas nieokreślony. Wygasa ono z chwilą cofnięcia upoważnienia, albo rozwiązania stosunku pracy.</w:t>
      </w:r>
    </w:p>
    <w:p w:rsidR="00BE0F43" w:rsidRPr="00A70FDB" w:rsidRDefault="00BE0F43" w:rsidP="00A70FDB">
      <w:pPr>
        <w:jc w:val="both"/>
        <w:rPr>
          <w:rFonts w:ascii="Times New Roman" w:hAnsi="Times New Roman" w:cs="Times New Roman"/>
          <w:sz w:val="28"/>
          <w:szCs w:val="28"/>
        </w:rPr>
      </w:pPr>
      <w:r w:rsidRPr="00A70FDB">
        <w:rPr>
          <w:rFonts w:ascii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3. </w:t>
      </w:r>
      <w:r>
        <w:rPr>
          <w:rFonts w:ascii="Times New Roman" w:hAnsi="Times New Roman" w:cs="Times New Roman"/>
          <w:sz w:val="28"/>
          <w:szCs w:val="28"/>
        </w:rPr>
        <w:t>Zarządzenie wchodzi w życie z dniem podpisania.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0F43" w:rsidRPr="00A70FDB" w:rsidSect="00E6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B29"/>
    <w:rsid w:val="00361AC2"/>
    <w:rsid w:val="00816258"/>
    <w:rsid w:val="009D2468"/>
    <w:rsid w:val="00A70FDB"/>
    <w:rsid w:val="00BE0F43"/>
    <w:rsid w:val="00BF1B29"/>
    <w:rsid w:val="00E6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III/93/2015</dc:title>
  <dc:subject/>
  <dc:creator>OPS</dc:creator>
  <cp:keywords/>
  <dc:description/>
  <cp:lastModifiedBy>SylwiaT</cp:lastModifiedBy>
  <cp:revision>2</cp:revision>
  <cp:lastPrinted>2015-06-24T06:58:00Z</cp:lastPrinted>
  <dcterms:created xsi:type="dcterms:W3CDTF">2015-06-24T06:58:00Z</dcterms:created>
  <dcterms:modified xsi:type="dcterms:W3CDTF">2015-06-24T06:58:00Z</dcterms:modified>
</cp:coreProperties>
</file>